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2066"/>
        <w:gridCol w:w="1214"/>
        <w:gridCol w:w="1232"/>
        <w:gridCol w:w="1939"/>
        <w:gridCol w:w="2256"/>
        <w:gridCol w:w="3151"/>
        <w:gridCol w:w="1418"/>
        <w:gridCol w:w="283"/>
        <w:gridCol w:w="993"/>
      </w:tblGrid>
      <w:tr w:rsidR="00E9130E" w:rsidRPr="00F85B7B" w:rsidTr="00195A40">
        <w:trPr>
          <w:trHeight w:val="514"/>
        </w:trPr>
        <w:tc>
          <w:tcPr>
            <w:tcW w:w="15198" w:type="dxa"/>
            <w:gridSpan w:val="10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Список учёта членов </w:t>
            </w:r>
            <w:r w:rsidRPr="00F85B7B">
              <w:rPr>
                <w:rFonts w:ascii="Times New Roman" w:hAnsi="Times New Roman"/>
                <w:color w:val="000000"/>
                <w:sz w:val="40"/>
                <w:szCs w:val="40"/>
              </w:rPr>
              <w:t>Профсоюза</w:t>
            </w:r>
          </w:p>
        </w:tc>
      </w:tr>
      <w:tr w:rsidR="00E9130E" w:rsidRPr="00F85B7B" w:rsidTr="00195A40">
        <w:trPr>
          <w:trHeight w:val="612"/>
        </w:trPr>
        <w:tc>
          <w:tcPr>
            <w:tcW w:w="64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14552" w:type="dxa"/>
            <w:gridSpan w:val="9"/>
          </w:tcPr>
          <w:p w:rsidR="00E9130E" w:rsidRPr="00F85B7B" w:rsidRDefault="00E9130E" w:rsidP="00FB1F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130E" w:rsidRPr="00F85B7B" w:rsidRDefault="00E9130E" w:rsidP="00FB1F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название  первичной  профсоюзной организации</w:t>
            </w:r>
          </w:p>
        </w:tc>
      </w:tr>
      <w:tr w:rsidR="00E9130E" w:rsidRPr="00F85B7B" w:rsidTr="00195A40">
        <w:trPr>
          <w:trHeight w:val="360"/>
        </w:trPr>
        <w:tc>
          <w:tcPr>
            <w:tcW w:w="64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  <w:tc>
          <w:tcPr>
            <w:tcW w:w="206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130E" w:rsidRPr="00F85B7B" w:rsidTr="00195A40">
        <w:trPr>
          <w:trHeight w:val="1207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год вступления в Профсоюз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занимаемая должность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 xml:space="preserve">участие в профсоюзной работе </w:t>
            </w:r>
          </w:p>
        </w:tc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профсоюзные награды</w:t>
            </w: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 xml:space="preserve">грамоты </w:t>
            </w:r>
            <w:r>
              <w:rPr>
                <w:rFonts w:ascii="Times New Roman" w:hAnsi="Times New Roman"/>
                <w:color w:val="000000"/>
              </w:rPr>
              <w:t>РОП</w:t>
            </w:r>
            <w:r w:rsidRPr="00F85B7B">
              <w:rPr>
                <w:rFonts w:ascii="Times New Roman" w:hAnsi="Times New Roman"/>
                <w:color w:val="000000"/>
              </w:rPr>
              <w:t>,</w:t>
            </w: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 xml:space="preserve">грамоты </w:t>
            </w:r>
            <w:r>
              <w:rPr>
                <w:rFonts w:ascii="Times New Roman" w:hAnsi="Times New Roman"/>
                <w:color w:val="000000"/>
              </w:rPr>
              <w:t>ОП, ФПРО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дата постановки на профсоюзный учет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примеча</w:t>
            </w:r>
          </w:p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B7B">
              <w:rPr>
                <w:rFonts w:ascii="Times New Roman" w:hAnsi="Times New Roman"/>
                <w:color w:val="000000"/>
              </w:rPr>
              <w:t>ния</w:t>
            </w: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130E" w:rsidRPr="00F85B7B" w:rsidTr="00195A40">
        <w:trPr>
          <w:trHeight w:val="278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30E" w:rsidRPr="00F85B7B" w:rsidRDefault="00E9130E" w:rsidP="00FB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9130E" w:rsidRPr="00195A40" w:rsidRDefault="00E9130E">
      <w:pPr>
        <w:rPr>
          <w:sz w:val="16"/>
          <w:szCs w:val="16"/>
        </w:rPr>
      </w:pPr>
    </w:p>
    <w:p w:rsidR="00E9130E" w:rsidRDefault="00E9130E">
      <w:r w:rsidRPr="00417147">
        <w:rPr>
          <w:rFonts w:ascii="Times New Roman" w:hAnsi="Times New Roman"/>
        </w:rPr>
        <w:t xml:space="preserve">Руководитель ОУ     </w:t>
      </w:r>
      <w:r>
        <w:t xml:space="preserve">                                                                                                                                                                   ____________________________________</w:t>
      </w:r>
    </w:p>
    <w:p w:rsidR="00E9130E" w:rsidRDefault="00E9130E">
      <w:r w:rsidRPr="00417147">
        <w:rPr>
          <w:rFonts w:ascii="Times New Roman" w:hAnsi="Times New Roman"/>
        </w:rPr>
        <w:t xml:space="preserve">Гл. бухгалтер                                       </w:t>
      </w:r>
      <w:r w:rsidRPr="00417147">
        <w:t xml:space="preserve">                                                                                                                                    </w:t>
      </w:r>
      <w:r>
        <w:t>_____________________________________</w:t>
      </w:r>
    </w:p>
    <w:p w:rsidR="00E9130E" w:rsidRDefault="00E9130E">
      <w:r w:rsidRPr="00417147">
        <w:rPr>
          <w:rFonts w:ascii="Times New Roman" w:hAnsi="Times New Roman"/>
        </w:rPr>
        <w:t>Председатель ППО</w:t>
      </w:r>
      <w:r>
        <w:t xml:space="preserve">                                                                                                                                                                     _____________________________________</w:t>
      </w:r>
    </w:p>
    <w:sectPr w:rsidR="00E9130E" w:rsidSect="00223E8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40"/>
    <w:rsid w:val="000768FE"/>
    <w:rsid w:val="0018486F"/>
    <w:rsid w:val="00195A40"/>
    <w:rsid w:val="00223E81"/>
    <w:rsid w:val="00417147"/>
    <w:rsid w:val="006D5EF2"/>
    <w:rsid w:val="00E25FF1"/>
    <w:rsid w:val="00E9130E"/>
    <w:rsid w:val="00F36639"/>
    <w:rsid w:val="00F85B7B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170</Words>
  <Characters>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dcterms:created xsi:type="dcterms:W3CDTF">2012-04-19T13:30:00Z</dcterms:created>
  <dcterms:modified xsi:type="dcterms:W3CDTF">2016-02-28T16:44:00Z</dcterms:modified>
</cp:coreProperties>
</file>